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0269" w14:textId="77777777" w:rsidR="00B23262" w:rsidRPr="00B23262" w:rsidRDefault="00B23262" w:rsidP="00B23262">
      <w:pPr>
        <w:rPr>
          <w:rFonts w:asciiTheme="majorHAnsi" w:hAnsiTheme="majorHAnsi"/>
        </w:rPr>
      </w:pPr>
    </w:p>
    <w:sdt>
      <w:sdtPr>
        <w:alias w:val="In attendance:"/>
        <w:tag w:val="In attendance:"/>
        <w:id w:val="-34966697"/>
        <w:placeholder>
          <w:docPart w:val="1175A8FE0DE9A34296F22FC229C617D9"/>
        </w:placeholder>
        <w:temporary/>
        <w:showingPlcHdr/>
        <w15:appearance w15:val="hidden"/>
      </w:sdtPr>
      <w:sdtContent>
        <w:p w14:paraId="41BD63FE" w14:textId="137F765F" w:rsidR="00FE576D" w:rsidRPr="00B23262" w:rsidRDefault="00C54681">
          <w:pPr>
            <w:pStyle w:val="Heading1"/>
          </w:pPr>
          <w:r w:rsidRPr="00B23262">
            <w:t>In Attendance</w:t>
          </w:r>
        </w:p>
      </w:sdtContent>
    </w:sdt>
    <w:p w14:paraId="7C119EE0" w14:textId="1642AA5C" w:rsidR="00E92156" w:rsidRPr="00B23262" w:rsidRDefault="00815090">
      <w:pPr>
        <w:rPr>
          <w:rFonts w:asciiTheme="majorHAnsi" w:hAnsiTheme="majorHAnsi"/>
        </w:rPr>
      </w:pPr>
      <w:r w:rsidRPr="00B23262">
        <w:rPr>
          <w:rFonts w:asciiTheme="majorHAnsi" w:hAnsiTheme="majorHAnsi"/>
        </w:rPr>
        <w:t>Dametra Lewis</w:t>
      </w:r>
      <w:r w:rsidR="00BA0E8C">
        <w:rPr>
          <w:rFonts w:asciiTheme="majorHAnsi" w:hAnsiTheme="majorHAnsi"/>
        </w:rPr>
        <w:t xml:space="preserve"> (V)</w:t>
      </w:r>
      <w:r w:rsidRPr="00B23262">
        <w:rPr>
          <w:rFonts w:asciiTheme="majorHAnsi" w:hAnsiTheme="majorHAnsi"/>
        </w:rPr>
        <w:t>, Gina Gismondi</w:t>
      </w:r>
      <w:r w:rsidR="000C3BD3">
        <w:rPr>
          <w:rFonts w:asciiTheme="majorHAnsi" w:hAnsiTheme="majorHAnsi"/>
        </w:rPr>
        <w:t xml:space="preserve">, </w:t>
      </w:r>
      <w:r w:rsidRPr="00B23262">
        <w:rPr>
          <w:rFonts w:asciiTheme="majorHAnsi" w:hAnsiTheme="majorHAnsi"/>
        </w:rPr>
        <w:t xml:space="preserve">Latice Williams Sese-Khalid, </w:t>
      </w:r>
      <w:r w:rsidR="00E92156">
        <w:rPr>
          <w:rFonts w:asciiTheme="majorHAnsi" w:hAnsiTheme="majorHAnsi"/>
        </w:rPr>
        <w:t>Dr Ryan Hitchman, Ana Berwa, Vrushali Gandhi, , Erica Gome</w:t>
      </w:r>
      <w:r w:rsidR="00BA0E8C">
        <w:rPr>
          <w:rFonts w:asciiTheme="majorHAnsi" w:hAnsiTheme="majorHAnsi"/>
        </w:rPr>
        <w:t>z</w:t>
      </w:r>
      <w:r w:rsidR="00E92156">
        <w:rPr>
          <w:rFonts w:asciiTheme="majorHAnsi" w:hAnsiTheme="majorHAnsi"/>
        </w:rPr>
        <w:t xml:space="preserve">, </w:t>
      </w:r>
      <w:r w:rsidR="00432102">
        <w:rPr>
          <w:rFonts w:asciiTheme="majorHAnsi" w:hAnsiTheme="majorHAnsi"/>
        </w:rPr>
        <w:t>Beth K-Hines, Monique Plante, Nicole Edwards, Christina Lewis, Tiffany Quagliata (V)</w:t>
      </w:r>
    </w:p>
    <w:sdt>
      <w:sdtPr>
        <w:alias w:val="Approval of minutes:"/>
        <w:tag w:val="Approval of minutes:"/>
        <w:id w:val="96078072"/>
        <w:placeholder>
          <w:docPart w:val="993BF41A140CF64C971ECD215809652C"/>
        </w:placeholder>
        <w:temporary/>
        <w:showingPlcHdr/>
        <w15:appearance w15:val="hidden"/>
      </w:sdtPr>
      <w:sdtContent>
        <w:p w14:paraId="5946997F" w14:textId="77777777" w:rsidR="00FE576D" w:rsidRPr="00B23262" w:rsidRDefault="00C54681">
          <w:pPr>
            <w:pStyle w:val="Heading1"/>
          </w:pPr>
          <w:r w:rsidRPr="00B23262">
            <w:t>Approval of Minutes</w:t>
          </w:r>
        </w:p>
      </w:sdtContent>
    </w:sdt>
    <w:p w14:paraId="047B8E0F" w14:textId="05882177" w:rsidR="00FE576D" w:rsidRPr="00B23262" w:rsidRDefault="00815090">
      <w:pPr>
        <w:rPr>
          <w:rFonts w:asciiTheme="majorHAnsi" w:hAnsiTheme="majorHAnsi"/>
        </w:rPr>
      </w:pPr>
      <w:r w:rsidRPr="00B23262">
        <w:rPr>
          <w:rFonts w:asciiTheme="majorHAnsi" w:hAnsiTheme="majorHAnsi"/>
        </w:rPr>
        <w:t xml:space="preserve">The minutes </w:t>
      </w:r>
      <w:r w:rsidR="00BA0E8C">
        <w:rPr>
          <w:rFonts w:asciiTheme="majorHAnsi" w:hAnsiTheme="majorHAnsi"/>
        </w:rPr>
        <w:t xml:space="preserve">from the </w:t>
      </w:r>
      <w:r w:rsidR="00432102">
        <w:rPr>
          <w:rFonts w:asciiTheme="majorHAnsi" w:hAnsiTheme="majorHAnsi"/>
        </w:rPr>
        <w:t>November</w:t>
      </w:r>
      <w:r w:rsidR="00BA0E8C">
        <w:rPr>
          <w:rFonts w:asciiTheme="majorHAnsi" w:hAnsiTheme="majorHAnsi"/>
        </w:rPr>
        <w:t xml:space="preserve"> meeting had been posted.  They were approved unanimously.</w:t>
      </w:r>
    </w:p>
    <w:p w14:paraId="13057EAA" w14:textId="17C3CE79" w:rsidR="00FE576D" w:rsidRPr="00B23262" w:rsidRDefault="005C0997">
      <w:pPr>
        <w:pStyle w:val="Heading1"/>
      </w:pPr>
      <w:r w:rsidRPr="00B23262">
        <w:t>Executive Board</w:t>
      </w:r>
    </w:p>
    <w:p w14:paraId="56D8E683" w14:textId="3997E180" w:rsidR="00A878C2" w:rsidRDefault="00156579" w:rsidP="00156579">
      <w:pPr>
        <w:rPr>
          <w:rFonts w:asciiTheme="majorHAnsi" w:hAnsiTheme="majorHAnsi"/>
        </w:rPr>
      </w:pPr>
      <w:r>
        <w:rPr>
          <w:rFonts w:asciiTheme="majorHAnsi" w:hAnsiTheme="majorHAnsi"/>
        </w:rPr>
        <w:t>President’s Report</w:t>
      </w:r>
      <w:r w:rsidR="00A87A2C">
        <w:rPr>
          <w:rFonts w:asciiTheme="majorHAnsi" w:hAnsiTheme="majorHAnsi"/>
        </w:rPr>
        <w:t xml:space="preserve">: </w:t>
      </w:r>
      <w:r w:rsidR="00432102">
        <w:rPr>
          <w:rFonts w:asciiTheme="majorHAnsi" w:hAnsiTheme="majorHAnsi"/>
        </w:rPr>
        <w:t>Holiday Teacher/Staff was successful as was the Moe’s Fundraiser. Panera fundraiser tomorrow. Be sure to publicize to students and on neighborhood Facebook pages.</w:t>
      </w:r>
    </w:p>
    <w:p w14:paraId="1F493896" w14:textId="105FACCF" w:rsidR="00156579" w:rsidRDefault="00156579" w:rsidP="00156579">
      <w:pPr>
        <w:rPr>
          <w:rFonts w:asciiTheme="majorHAnsi" w:hAnsiTheme="majorHAnsi"/>
        </w:rPr>
      </w:pPr>
      <w:r>
        <w:rPr>
          <w:rFonts w:asciiTheme="majorHAnsi" w:hAnsiTheme="majorHAnsi"/>
        </w:rPr>
        <w:t>Vice President’s Report</w:t>
      </w:r>
    </w:p>
    <w:p w14:paraId="2CB78117" w14:textId="23B9C9FE" w:rsidR="00AF04F3" w:rsidRDefault="00AF04F3" w:rsidP="00AF04F3">
      <w:pPr>
        <w:ind w:firstLine="360"/>
        <w:rPr>
          <w:rFonts w:asciiTheme="majorHAnsi" w:hAnsiTheme="majorHAnsi"/>
        </w:rPr>
      </w:pPr>
      <w:r>
        <w:rPr>
          <w:rFonts w:asciiTheme="majorHAnsi" w:hAnsiTheme="majorHAnsi"/>
          <w:szCs w:val="22"/>
        </w:rPr>
        <w:t xml:space="preserve">1. </w:t>
      </w:r>
      <w:r w:rsidR="00156579" w:rsidRPr="00F53626">
        <w:rPr>
          <w:rFonts w:asciiTheme="majorHAnsi" w:hAnsiTheme="majorHAnsi"/>
          <w:szCs w:val="22"/>
        </w:rPr>
        <w:t>Fundraising:</w:t>
      </w:r>
      <w:r>
        <w:rPr>
          <w:rFonts w:asciiTheme="majorHAnsi" w:hAnsiTheme="majorHAnsi"/>
          <w:szCs w:val="22"/>
        </w:rPr>
        <w:t xml:space="preserve">  </w:t>
      </w:r>
      <w:r w:rsidR="00432102">
        <w:rPr>
          <w:rFonts w:asciiTheme="majorHAnsi" w:hAnsiTheme="majorHAnsi"/>
          <w:szCs w:val="22"/>
        </w:rPr>
        <w:t>Upcoming Mock SAT, Panera, Kokee Tea</w:t>
      </w:r>
    </w:p>
    <w:p w14:paraId="711124E5" w14:textId="16E01305" w:rsidR="00156579" w:rsidRPr="00AF04F3" w:rsidRDefault="00156579" w:rsidP="00AF04F3">
      <w:pPr>
        <w:rPr>
          <w:rFonts w:asciiTheme="majorHAnsi" w:hAnsiTheme="majorHAnsi"/>
          <w:szCs w:val="22"/>
        </w:rPr>
      </w:pPr>
    </w:p>
    <w:p w14:paraId="003E8467" w14:textId="77777777" w:rsidR="00432102" w:rsidRDefault="00156579" w:rsidP="00432102">
      <w:pPr>
        <w:pStyle w:val="ListParagraph"/>
        <w:numPr>
          <w:ilvl w:val="0"/>
          <w:numId w:val="23"/>
        </w:numPr>
        <w:rPr>
          <w:rFonts w:asciiTheme="majorHAnsi" w:hAnsiTheme="majorHAnsi"/>
          <w:szCs w:val="22"/>
        </w:rPr>
      </w:pPr>
      <w:r w:rsidRPr="00AF04F3">
        <w:rPr>
          <w:rFonts w:asciiTheme="majorHAnsi" w:hAnsiTheme="majorHAnsi"/>
          <w:szCs w:val="22"/>
        </w:rPr>
        <w:t>Events:</w:t>
      </w:r>
      <w:r w:rsidR="00AF04F3">
        <w:rPr>
          <w:rFonts w:asciiTheme="majorHAnsi" w:hAnsiTheme="majorHAnsi"/>
          <w:szCs w:val="22"/>
        </w:rPr>
        <w:t xml:space="preserve"> </w:t>
      </w:r>
      <w:r w:rsidR="00432102">
        <w:rPr>
          <w:rFonts w:asciiTheme="majorHAnsi" w:hAnsiTheme="majorHAnsi"/>
          <w:szCs w:val="22"/>
        </w:rPr>
        <w:t>Staff appreciation in May, 8-12</w:t>
      </w:r>
    </w:p>
    <w:p w14:paraId="17A56770" w14:textId="2E10B241" w:rsidR="00E7139D" w:rsidRPr="00AF04F3" w:rsidRDefault="00432102" w:rsidP="00432102">
      <w:pPr>
        <w:pStyle w:val="ListParagraph"/>
        <w:rPr>
          <w:rFonts w:asciiTheme="majorHAnsi" w:hAnsiTheme="majorHAnsi"/>
          <w:szCs w:val="22"/>
        </w:rPr>
      </w:pPr>
      <w:r>
        <w:rPr>
          <w:rFonts w:asciiTheme="majorHAnsi" w:hAnsiTheme="majorHAnsi"/>
          <w:szCs w:val="22"/>
        </w:rPr>
        <w:t>Craft fair sometime in April</w:t>
      </w:r>
      <w:r w:rsidR="00E7139D">
        <w:rPr>
          <w:rFonts w:asciiTheme="majorHAnsi" w:hAnsiTheme="majorHAnsi"/>
          <w:szCs w:val="22"/>
        </w:rPr>
        <w:t>.</w:t>
      </w:r>
    </w:p>
    <w:p w14:paraId="1B58E76B" w14:textId="5A045D33" w:rsidR="00156579" w:rsidRPr="00156579" w:rsidRDefault="00156579" w:rsidP="00156579">
      <w:pPr>
        <w:rPr>
          <w:rFonts w:asciiTheme="majorHAnsi" w:hAnsiTheme="majorHAnsi"/>
          <w:szCs w:val="22"/>
        </w:rPr>
      </w:pPr>
      <w:r w:rsidRPr="00156579">
        <w:rPr>
          <w:rFonts w:asciiTheme="majorHAnsi" w:hAnsiTheme="majorHAnsi"/>
          <w:szCs w:val="22"/>
        </w:rPr>
        <w:t>Secretary’s Report:</w:t>
      </w:r>
      <w:r w:rsidR="00143C92">
        <w:rPr>
          <w:rFonts w:asciiTheme="majorHAnsi" w:hAnsiTheme="majorHAnsi"/>
          <w:szCs w:val="22"/>
        </w:rPr>
        <w:t xml:space="preserve"> </w:t>
      </w:r>
      <w:r w:rsidR="0099220A">
        <w:rPr>
          <w:rFonts w:asciiTheme="majorHAnsi" w:hAnsiTheme="majorHAnsi"/>
          <w:szCs w:val="22"/>
        </w:rPr>
        <w:t>.</w:t>
      </w:r>
      <w:r w:rsidRPr="00156579">
        <w:rPr>
          <w:rFonts w:asciiTheme="majorHAnsi" w:hAnsiTheme="majorHAnsi"/>
          <w:szCs w:val="22"/>
        </w:rPr>
        <w:tab/>
      </w:r>
      <w:r w:rsidR="00C358B7">
        <w:rPr>
          <w:rFonts w:asciiTheme="majorHAnsi" w:hAnsiTheme="majorHAnsi"/>
          <w:szCs w:val="22"/>
        </w:rPr>
        <w:t xml:space="preserve">Mock SAT 11 Feb </w:t>
      </w:r>
      <w:r w:rsidRPr="00156579">
        <w:rPr>
          <w:rFonts w:asciiTheme="majorHAnsi" w:hAnsiTheme="majorHAnsi"/>
          <w:szCs w:val="22"/>
        </w:rPr>
        <w:tab/>
      </w:r>
    </w:p>
    <w:p w14:paraId="3CB2BA3B" w14:textId="72824A59" w:rsidR="00156579" w:rsidRDefault="00156579" w:rsidP="00156579">
      <w:pPr>
        <w:rPr>
          <w:rFonts w:asciiTheme="majorHAnsi" w:hAnsiTheme="majorHAnsi"/>
          <w:szCs w:val="22"/>
        </w:rPr>
      </w:pPr>
      <w:r w:rsidRPr="00F53626">
        <w:rPr>
          <w:rFonts w:asciiTheme="majorHAnsi" w:hAnsiTheme="majorHAnsi"/>
          <w:szCs w:val="22"/>
        </w:rPr>
        <w:t>Treasurer’s Report:</w:t>
      </w:r>
      <w:r w:rsidR="0099220A">
        <w:rPr>
          <w:rFonts w:asciiTheme="majorHAnsi" w:hAnsiTheme="majorHAnsi"/>
          <w:szCs w:val="22"/>
        </w:rPr>
        <w:t xml:space="preserve"> See attached budget and report. </w:t>
      </w:r>
    </w:p>
    <w:p w14:paraId="41753978" w14:textId="732B28B5" w:rsidR="00156579" w:rsidRDefault="00156579" w:rsidP="00156579">
      <w:pPr>
        <w:rPr>
          <w:rFonts w:asciiTheme="majorHAnsi" w:hAnsiTheme="majorHAnsi"/>
        </w:rPr>
      </w:pPr>
    </w:p>
    <w:p w14:paraId="59C5A914" w14:textId="77777777" w:rsidR="009A286C" w:rsidRPr="00156579" w:rsidRDefault="009A286C" w:rsidP="00156579">
      <w:pPr>
        <w:rPr>
          <w:rFonts w:asciiTheme="majorHAnsi" w:hAnsiTheme="majorHAnsi"/>
        </w:rPr>
      </w:pPr>
    </w:p>
    <w:p w14:paraId="21685CF0" w14:textId="0065CA51" w:rsidR="00FE576D" w:rsidRPr="00B23262" w:rsidRDefault="00156579">
      <w:pPr>
        <w:pStyle w:val="Heading1"/>
      </w:pPr>
      <w:r>
        <w:t>Committee Reports</w:t>
      </w:r>
    </w:p>
    <w:p w14:paraId="465BAE77" w14:textId="190CDA95" w:rsidR="00156579" w:rsidRDefault="00156579" w:rsidP="00156579">
      <w:pPr>
        <w:rPr>
          <w:rFonts w:asciiTheme="majorHAnsi" w:hAnsiTheme="majorHAnsi"/>
        </w:rPr>
      </w:pPr>
      <w:r w:rsidRPr="008C1E05">
        <w:rPr>
          <w:rFonts w:asciiTheme="majorHAnsi" w:hAnsiTheme="majorHAnsi"/>
        </w:rPr>
        <w:t>Membership:</w:t>
      </w:r>
      <w:r>
        <w:rPr>
          <w:rFonts w:asciiTheme="majorHAnsi" w:hAnsiTheme="majorHAnsi"/>
        </w:rPr>
        <w:tab/>
      </w:r>
      <w:r w:rsidR="0099220A">
        <w:rPr>
          <w:rFonts w:asciiTheme="majorHAnsi" w:hAnsiTheme="majorHAnsi"/>
        </w:rPr>
        <w:t xml:space="preserve"> </w:t>
      </w:r>
      <w:r w:rsidR="00E7139D">
        <w:rPr>
          <w:rFonts w:asciiTheme="majorHAnsi" w:hAnsiTheme="majorHAnsi"/>
        </w:rPr>
        <w:t xml:space="preserve">8 student, </w:t>
      </w:r>
      <w:r w:rsidR="00C358B7">
        <w:rPr>
          <w:rFonts w:asciiTheme="majorHAnsi" w:hAnsiTheme="majorHAnsi"/>
        </w:rPr>
        <w:t>79</w:t>
      </w:r>
      <w:r w:rsidR="00E7139D">
        <w:rPr>
          <w:rFonts w:asciiTheme="majorHAnsi" w:hAnsiTheme="majorHAnsi"/>
        </w:rPr>
        <w:t xml:space="preserve"> family, and 1</w:t>
      </w:r>
      <w:r w:rsidR="00C358B7">
        <w:rPr>
          <w:rFonts w:asciiTheme="majorHAnsi" w:hAnsiTheme="majorHAnsi"/>
        </w:rPr>
        <w:t>9</w:t>
      </w:r>
      <w:r w:rsidR="00E7139D">
        <w:rPr>
          <w:rFonts w:asciiTheme="majorHAnsi" w:hAnsiTheme="majorHAnsi"/>
        </w:rPr>
        <w:t xml:space="preserve"> Staff. Brainstorming ways to increase membership: social hour, welcoming new people, put membership link in chat for Coffee and Chat.</w:t>
      </w:r>
      <w:r>
        <w:rPr>
          <w:rFonts w:asciiTheme="majorHAnsi" w:hAnsiTheme="majorHAnsi"/>
        </w:rPr>
        <w:tab/>
      </w:r>
    </w:p>
    <w:p w14:paraId="4640F21B" w14:textId="75147E87" w:rsidR="00156579" w:rsidRPr="008C1E05" w:rsidRDefault="00156579" w:rsidP="00156579">
      <w:pPr>
        <w:rPr>
          <w:rFonts w:asciiTheme="majorHAnsi" w:hAnsiTheme="majorHAnsi"/>
        </w:rPr>
      </w:pPr>
      <w:r>
        <w:rPr>
          <w:rFonts w:asciiTheme="majorHAnsi" w:hAnsiTheme="majorHAnsi"/>
        </w:rPr>
        <w:t>Volunteer(s):</w:t>
      </w:r>
      <w:r>
        <w:rPr>
          <w:rFonts w:asciiTheme="majorHAnsi" w:hAnsiTheme="majorHAnsi"/>
        </w:rPr>
        <w:tab/>
      </w:r>
      <w:r w:rsidR="0099220A">
        <w:rPr>
          <w:rFonts w:asciiTheme="majorHAnsi" w:hAnsiTheme="majorHAnsi"/>
        </w:rPr>
        <w:t xml:space="preserve"> </w:t>
      </w:r>
    </w:p>
    <w:p w14:paraId="4494DEB5" w14:textId="46291218" w:rsidR="00156579" w:rsidRDefault="00156579" w:rsidP="00156579">
      <w:pPr>
        <w:rPr>
          <w:rFonts w:asciiTheme="majorHAnsi" w:hAnsiTheme="majorHAnsi"/>
        </w:rPr>
      </w:pPr>
      <w:r w:rsidRPr="008C1E05">
        <w:rPr>
          <w:rFonts w:asciiTheme="majorHAnsi" w:hAnsiTheme="majorHAnsi"/>
        </w:rPr>
        <w:t>Scholarship:</w:t>
      </w:r>
      <w:r w:rsidR="007A397B">
        <w:rPr>
          <w:rFonts w:asciiTheme="majorHAnsi" w:hAnsiTheme="majorHAnsi"/>
        </w:rPr>
        <w:t xml:space="preserve"> </w:t>
      </w:r>
      <w:r w:rsidR="00E7139D">
        <w:rPr>
          <w:rFonts w:asciiTheme="majorHAnsi" w:hAnsiTheme="majorHAnsi"/>
        </w:rPr>
        <w:t xml:space="preserve"> </w:t>
      </w:r>
      <w:r w:rsidR="00C358B7">
        <w:rPr>
          <w:rFonts w:asciiTheme="majorHAnsi" w:hAnsiTheme="majorHAnsi"/>
        </w:rPr>
        <w:t>No submissions at this point</w:t>
      </w:r>
      <w:r w:rsidR="00E7139D">
        <w:rPr>
          <w:rFonts w:asciiTheme="majorHAnsi" w:hAnsiTheme="majorHAnsi"/>
        </w:rPr>
        <w:t>.</w:t>
      </w:r>
    </w:p>
    <w:p w14:paraId="1E30AAFC" w14:textId="1CE8F93F" w:rsidR="00E7139D" w:rsidRDefault="00156579" w:rsidP="00E7139D">
      <w:pPr>
        <w:rPr>
          <w:rFonts w:asciiTheme="majorHAnsi" w:hAnsiTheme="majorHAnsi"/>
        </w:rPr>
      </w:pPr>
      <w:r>
        <w:rPr>
          <w:rFonts w:asciiTheme="majorHAnsi" w:hAnsiTheme="majorHAnsi"/>
        </w:rPr>
        <w:t>Teacher Liaison:</w:t>
      </w:r>
    </w:p>
    <w:p w14:paraId="4C1C483C" w14:textId="4AD8A64C" w:rsidR="00156579" w:rsidRPr="008C1E05" w:rsidRDefault="00156579" w:rsidP="00156579">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14:paraId="36C544DF" w14:textId="77777777" w:rsidR="00E7139D" w:rsidRDefault="00E7139D" w:rsidP="00156579">
      <w:pPr>
        <w:rPr>
          <w:rFonts w:asciiTheme="majorHAnsi" w:hAnsiTheme="majorHAnsi"/>
        </w:rPr>
      </w:pPr>
    </w:p>
    <w:p w14:paraId="35987DFE" w14:textId="77777777" w:rsidR="00E7139D" w:rsidRDefault="00E7139D" w:rsidP="00156579">
      <w:pPr>
        <w:rPr>
          <w:rFonts w:asciiTheme="majorHAnsi" w:hAnsiTheme="majorHAnsi"/>
        </w:rPr>
      </w:pPr>
    </w:p>
    <w:p w14:paraId="740BF298" w14:textId="48EFE106" w:rsidR="00156579" w:rsidRPr="008C1E05" w:rsidRDefault="00156579" w:rsidP="00156579">
      <w:pPr>
        <w:rPr>
          <w:rFonts w:asciiTheme="majorHAnsi" w:hAnsiTheme="majorHAnsi"/>
        </w:rPr>
      </w:pPr>
      <w:r w:rsidRPr="008C1E05">
        <w:rPr>
          <w:rFonts w:asciiTheme="majorHAnsi" w:hAnsiTheme="majorHAnsi"/>
        </w:rPr>
        <w:t>Student at Large:</w:t>
      </w:r>
      <w:r>
        <w:rPr>
          <w:rFonts w:asciiTheme="majorHAnsi" w:hAnsiTheme="majorHAnsi"/>
        </w:rPr>
        <w:tab/>
      </w:r>
      <w:r>
        <w:rPr>
          <w:rFonts w:asciiTheme="majorHAnsi" w:hAnsiTheme="majorHAnsi"/>
        </w:rPr>
        <w:tab/>
      </w:r>
      <w:r>
        <w:rPr>
          <w:rFonts w:asciiTheme="majorHAnsi" w:hAnsiTheme="majorHAnsi"/>
        </w:rPr>
        <w:tab/>
      </w:r>
    </w:p>
    <w:p w14:paraId="0966B865" w14:textId="7F5C8F48"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9</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Adytia Kumar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44BCA1E1" w14:textId="7621430D"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lastRenderedPageBreak/>
        <w:t>10</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Nadia Gilchrest Leslie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39B0E81" w14:textId="4B73495C"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11</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Maha Cheluka</w:t>
      </w:r>
    </w:p>
    <w:p w14:paraId="3E883591" w14:textId="0CE1714A" w:rsidR="00156579" w:rsidRDefault="00156579" w:rsidP="00156579">
      <w:pPr>
        <w:pStyle w:val="ListParagraph"/>
        <w:numPr>
          <w:ilvl w:val="0"/>
          <w:numId w:val="21"/>
        </w:numPr>
        <w:ind w:left="1440"/>
        <w:rPr>
          <w:rFonts w:asciiTheme="majorHAnsi" w:hAnsiTheme="majorHAnsi"/>
        </w:rPr>
      </w:pPr>
      <w:r w:rsidRPr="008C1E05">
        <w:rPr>
          <w:rFonts w:asciiTheme="majorHAnsi" w:hAnsiTheme="majorHAnsi"/>
        </w:rPr>
        <w:t>12</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Tiffany Quagliata and Erica Gomez</w:t>
      </w:r>
      <w:r>
        <w:rPr>
          <w:rFonts w:asciiTheme="majorHAnsi" w:hAnsiTheme="majorHAnsi"/>
        </w:rPr>
        <w:tab/>
      </w:r>
    </w:p>
    <w:p w14:paraId="3FC3E5F8" w14:textId="362658CF" w:rsidR="005C44F3" w:rsidRPr="005C44F3" w:rsidRDefault="005C44F3" w:rsidP="005C44F3">
      <w:pPr>
        <w:rPr>
          <w:rFonts w:asciiTheme="majorHAnsi" w:hAnsiTheme="majorHAnsi"/>
        </w:rPr>
      </w:pPr>
    </w:p>
    <w:p w14:paraId="0A7BD931" w14:textId="1CEDCD1B" w:rsidR="00156579" w:rsidRPr="002F07DD" w:rsidRDefault="00156579" w:rsidP="00156579">
      <w:pPr>
        <w:rPr>
          <w:rFonts w:asciiTheme="majorHAnsi" w:hAnsiTheme="majorHAnsi"/>
        </w:rPr>
      </w:pPr>
      <w:r w:rsidRPr="008C1E05">
        <w:rPr>
          <w:rFonts w:asciiTheme="majorHAnsi" w:hAnsiTheme="majorHAnsi"/>
        </w:rPr>
        <w:t xml:space="preserve">Spirit </w:t>
      </w:r>
      <w:r>
        <w:rPr>
          <w:rFonts w:asciiTheme="majorHAnsi" w:hAnsiTheme="majorHAnsi"/>
        </w:rPr>
        <w:t>G</w:t>
      </w:r>
      <w:r w:rsidRPr="008C1E05">
        <w:rPr>
          <w:rFonts w:asciiTheme="majorHAnsi" w:hAnsiTheme="majorHAnsi"/>
        </w:rPr>
        <w:t>ear:</w:t>
      </w:r>
      <w:r w:rsidR="00D40FF6">
        <w:rPr>
          <w:rFonts w:asciiTheme="majorHAnsi" w:hAnsiTheme="majorHAnsi"/>
        </w:rPr>
        <w:t xml:space="preserve"> </w:t>
      </w:r>
      <w:r w:rsidR="00E7139D">
        <w:rPr>
          <w:rFonts w:asciiTheme="majorHAnsi" w:hAnsiTheme="majorHAnsi"/>
        </w:rPr>
        <w:t>Site is set up and active</w:t>
      </w:r>
      <w:r>
        <w:rPr>
          <w:rFonts w:asciiTheme="majorHAnsi" w:hAnsiTheme="majorHAnsi"/>
        </w:rPr>
        <w:tab/>
      </w:r>
      <w:r>
        <w:rPr>
          <w:rFonts w:asciiTheme="majorHAnsi" w:hAnsiTheme="majorHAnsi"/>
        </w:rPr>
        <w:tab/>
      </w:r>
      <w:r>
        <w:rPr>
          <w:rFonts w:asciiTheme="majorHAnsi" w:hAnsiTheme="majorHAnsi"/>
        </w:rPr>
        <w:tab/>
      </w:r>
    </w:p>
    <w:p w14:paraId="27A4223B" w14:textId="77777777" w:rsidR="00FE576D" w:rsidRPr="00B23262" w:rsidRDefault="00000000">
      <w:pPr>
        <w:pStyle w:val="Heading1"/>
      </w:pPr>
      <w:sdt>
        <w:sdtPr>
          <w:alias w:val="Principal’s report:"/>
          <w:tag w:val="Principal’s report:"/>
          <w:id w:val="-525021033"/>
          <w:placeholder>
            <w:docPart w:val="ABA4B435E05F824084DE4040B71A08B9"/>
          </w:placeholder>
          <w:temporary/>
          <w:showingPlcHdr/>
          <w15:appearance w15:val="hidden"/>
        </w:sdtPr>
        <w:sdtContent>
          <w:r w:rsidR="000D1B9D" w:rsidRPr="00B23262">
            <w:t>Principal’s Report</w:t>
          </w:r>
        </w:sdtContent>
      </w:sdt>
    </w:p>
    <w:p w14:paraId="33A9F3FD" w14:textId="1A020116" w:rsidR="003578C9" w:rsidRDefault="003578C9" w:rsidP="003578C9"/>
    <w:p w14:paraId="68E8DE09" w14:textId="27809C63" w:rsidR="00B841B9" w:rsidRDefault="00C358B7" w:rsidP="003578C9">
      <w:r>
        <w:t>Coffee and chat Friday morning in person. Fence going up at Hovatter 2 site in march and excavation will begin over Spring Break. Happy to put a PTSO slide in coffee and chat presentation. Expect 1920 students next year and will move to 6A. Champe will drop to 4A, Freedom remains 6A. Aug 30 is school year kick off event with Willard and Hovatter, will play Champe. Academic team undefeated, boys Swim undefeated, girls 5-1 both go to sistricts 4 Feb. Nick Marck, wrestler is 42-1 and 1 or 2 in state. BB is doing well, hockey is 6-0. Today was elective fair. Report cards available Tuesday. Students selecting classes for next year. Feb 9</w:t>
      </w:r>
      <w:r w:rsidRPr="00C358B7">
        <w:rPr>
          <w:vertAlign w:val="superscript"/>
        </w:rPr>
        <w:t>th</w:t>
      </w:r>
      <w:r>
        <w:t xml:space="preserve"> is coffee with the counselors. </w:t>
      </w:r>
    </w:p>
    <w:p w14:paraId="085FAFD2" w14:textId="59E8BAB8" w:rsidR="00B841B9" w:rsidRDefault="00B841B9" w:rsidP="003578C9"/>
    <w:p w14:paraId="504FFDDC" w14:textId="6400610B" w:rsidR="00B841B9" w:rsidRDefault="00B841B9" w:rsidP="003578C9">
      <w:r>
        <w:t>LEAP</w:t>
      </w:r>
    </w:p>
    <w:p w14:paraId="7D97D5A2" w14:textId="289901BA" w:rsidR="00B841B9" w:rsidRPr="003578C9" w:rsidRDefault="00B841B9" w:rsidP="003578C9">
      <w:r>
        <w:t>MSAC voting on policies and reviewing</w:t>
      </w:r>
    </w:p>
    <w:p w14:paraId="32214D29" w14:textId="7A450A2C" w:rsidR="00FE576D" w:rsidRPr="00B23262" w:rsidRDefault="00156579">
      <w:pPr>
        <w:pStyle w:val="Heading1"/>
      </w:pPr>
      <w:r>
        <w:t>New Business</w:t>
      </w:r>
    </w:p>
    <w:p w14:paraId="30AB8E0A" w14:textId="27873709" w:rsidR="00B841B9" w:rsidRDefault="00C358B7">
      <w:pPr>
        <w:rPr>
          <w:rFonts w:asciiTheme="majorHAnsi" w:hAnsiTheme="majorHAnsi"/>
        </w:rPr>
      </w:pPr>
      <w:r>
        <w:rPr>
          <w:rFonts w:asciiTheme="majorHAnsi" w:hAnsiTheme="majorHAnsi"/>
        </w:rPr>
        <w:t>School Supply kits</w:t>
      </w:r>
    </w:p>
    <w:p w14:paraId="09571ADB" w14:textId="5BA7EEDC" w:rsidR="00C358B7" w:rsidRDefault="00C358B7">
      <w:pPr>
        <w:rPr>
          <w:rFonts w:asciiTheme="majorHAnsi" w:hAnsiTheme="majorHAnsi"/>
        </w:rPr>
      </w:pPr>
      <w:r>
        <w:rPr>
          <w:rFonts w:asciiTheme="majorHAnsi" w:hAnsiTheme="majorHAnsi"/>
        </w:rPr>
        <w:t>MSAC flyer</w:t>
      </w:r>
    </w:p>
    <w:p w14:paraId="548349DC" w14:textId="7FE725F5" w:rsidR="00C358B7" w:rsidRDefault="00C358B7">
      <w:pPr>
        <w:rPr>
          <w:rFonts w:asciiTheme="majorHAnsi" w:hAnsiTheme="majorHAnsi"/>
        </w:rPr>
      </w:pPr>
      <w:r>
        <w:rPr>
          <w:rFonts w:asciiTheme="majorHAnsi" w:hAnsiTheme="majorHAnsi"/>
        </w:rPr>
        <w:t>Use QR Code at sports events</w:t>
      </w:r>
    </w:p>
    <w:p w14:paraId="696BF136" w14:textId="77777777" w:rsidR="00A86B67" w:rsidRPr="00B23262" w:rsidRDefault="00A86B67">
      <w:pPr>
        <w:rPr>
          <w:rFonts w:asciiTheme="majorHAnsi" w:hAnsiTheme="majorHAnsi"/>
        </w:rPr>
      </w:pPr>
    </w:p>
    <w:p w14:paraId="50155896" w14:textId="77777777" w:rsidR="00FE576D" w:rsidRPr="00B23262" w:rsidRDefault="00000000">
      <w:pPr>
        <w:pStyle w:val="Heading1"/>
      </w:pPr>
      <w:sdt>
        <w:sdtPr>
          <w:alias w:val="Announcements:"/>
          <w:tag w:val="Announcements:"/>
          <w:id w:val="-2057226293"/>
          <w:placeholder>
            <w:docPart w:val="60713A81CA8BC94E8089C475457A190A"/>
          </w:placeholder>
          <w:temporary/>
          <w:showingPlcHdr/>
          <w15:appearance w15:val="hidden"/>
        </w:sdtPr>
        <w:sdtContent>
          <w:r w:rsidR="005D2056" w:rsidRPr="00B23262">
            <w:t>Announcements</w:t>
          </w:r>
        </w:sdtContent>
      </w:sdt>
    </w:p>
    <w:p w14:paraId="6B73F5BE" w14:textId="09839DCD" w:rsidR="00156579" w:rsidRPr="002F07DD" w:rsidRDefault="00000000" w:rsidP="00156579">
      <w:pPr>
        <w:pStyle w:val="Heading1"/>
        <w:rPr>
          <w:color w:val="00B0F0"/>
        </w:rPr>
      </w:pPr>
      <w:sdt>
        <w:sdtPr>
          <w:rPr>
            <w:color w:val="00B0F0"/>
          </w:rPr>
          <w:alias w:val="Next meeting:"/>
          <w:tag w:val="Next meeting:"/>
          <w:id w:val="1910950881"/>
          <w:placeholder>
            <w:docPart w:val="1BE84F15BEAB214A965E5D2E4E7CD58E"/>
          </w:placeholder>
          <w:temporary/>
          <w:showingPlcHdr/>
          <w15:appearance w15:val="hidden"/>
        </w:sdtPr>
        <w:sdtContent>
          <w:r w:rsidR="00156579" w:rsidRPr="003A088C">
            <w:rPr>
              <w:color w:val="00B0F0"/>
            </w:rPr>
            <w:t>Next Meeting</w:t>
          </w:r>
        </w:sdtContent>
      </w:sdt>
      <w:r w:rsidR="00156579">
        <w:rPr>
          <w:color w:val="00B0F0"/>
        </w:rPr>
        <w:t xml:space="preserve">:    </w:t>
      </w:r>
      <w:r w:rsidR="00C358B7">
        <w:t>15 February</w:t>
      </w:r>
      <w:r w:rsidR="00B841B9">
        <w:t xml:space="preserve"> 2023</w:t>
      </w:r>
      <w:r w:rsidR="00156579" w:rsidRPr="003A088C">
        <w:t>, Lightridge HS Library @ 7:00PM</w:t>
      </w:r>
    </w:p>
    <w:p w14:paraId="5DA1E8C0" w14:textId="1927FC03" w:rsidR="00FE576D" w:rsidRDefault="00B23262">
      <w:pPr>
        <w:rPr>
          <w:rFonts w:asciiTheme="majorHAnsi" w:hAnsiTheme="majorHAnsi"/>
        </w:rPr>
      </w:pPr>
      <w:r w:rsidRPr="00B23262">
        <w:rPr>
          <w:rFonts w:asciiTheme="majorHAnsi" w:hAnsiTheme="majorHAnsi"/>
        </w:rPr>
        <w:t xml:space="preserve">Motion to adjourn was made at </w:t>
      </w:r>
      <w:r w:rsidR="00C358B7">
        <w:rPr>
          <w:rFonts w:asciiTheme="majorHAnsi" w:hAnsiTheme="majorHAnsi"/>
        </w:rPr>
        <w:t>1952</w:t>
      </w:r>
      <w:r w:rsidRPr="00B23262">
        <w:rPr>
          <w:rFonts w:asciiTheme="majorHAnsi" w:hAnsiTheme="majorHAnsi"/>
        </w:rPr>
        <w:t xml:space="preserve"> and was passed unanimously. </w:t>
      </w:r>
    </w:p>
    <w:p w14:paraId="276AE3C5" w14:textId="66208929" w:rsidR="00774146" w:rsidRDefault="00774146" w:rsidP="00B23262">
      <w:pPr>
        <w:jc w:val="center"/>
      </w:pPr>
    </w:p>
    <w:sectPr w:rsidR="00774146">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DFD0" w14:textId="77777777" w:rsidR="009958D4" w:rsidRDefault="009958D4">
      <w:r>
        <w:separator/>
      </w:r>
    </w:p>
  </w:endnote>
  <w:endnote w:type="continuationSeparator" w:id="0">
    <w:p w14:paraId="66BBD000" w14:textId="77777777" w:rsidR="009958D4" w:rsidRDefault="0099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4F4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9F06" w14:textId="77777777" w:rsidR="009958D4" w:rsidRDefault="009958D4">
      <w:r>
        <w:separator/>
      </w:r>
    </w:p>
  </w:footnote>
  <w:footnote w:type="continuationSeparator" w:id="0">
    <w:p w14:paraId="6E16CF3A" w14:textId="77777777" w:rsidR="009958D4" w:rsidRDefault="0099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A5ED" w14:textId="6B23FC7B" w:rsidR="00B23262" w:rsidRPr="00435446" w:rsidRDefault="00B23262" w:rsidP="00B23262">
    <w:pPr>
      <w:pStyle w:val="Title"/>
      <w:tabs>
        <w:tab w:val="left" w:pos="720"/>
      </w:tabs>
      <w:jc w:val="left"/>
    </w:pPr>
    <w:r>
      <w:rPr>
        <w:noProof/>
      </w:rPr>
      <w:drawing>
        <wp:anchor distT="0" distB="0" distL="114300" distR="114300" simplePos="0" relativeHeight="251659264" behindDoc="0" locked="0" layoutInCell="1" allowOverlap="1" wp14:anchorId="5E99EBAD" wp14:editId="42A2FEE2">
          <wp:simplePos x="0" y="0"/>
          <wp:positionH relativeFrom="column">
            <wp:posOffset>-143933</wp:posOffset>
          </wp:positionH>
          <wp:positionV relativeFrom="paragraph">
            <wp:posOffset>25400</wp:posOffset>
          </wp:positionV>
          <wp:extent cx="1398905" cy="1463040"/>
          <wp:effectExtent l="0" t="0" r="0" b="0"/>
          <wp:wrapSquare wrapText="bothSides"/>
          <wp:docPr id="3" name="Picture 5" descr="A picture containing food,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food,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E5768" w14:textId="0278C24E" w:rsidR="00B23262" w:rsidRDefault="00B23262" w:rsidP="00B23262">
    <w:pPr>
      <w:pStyle w:val="Subtitle"/>
    </w:pPr>
    <w:r>
      <w:t>LHS PTSO General Meeting Minutes</w:t>
    </w:r>
  </w:p>
  <w:p w14:paraId="295C74F5" w14:textId="3725C529" w:rsidR="00B23262" w:rsidRPr="00B23262" w:rsidRDefault="00432102" w:rsidP="00B23262">
    <w:pPr>
      <w:pStyle w:val="Header"/>
      <w:jc w:val="right"/>
      <w:rPr>
        <w:rFonts w:asciiTheme="majorHAnsi" w:hAnsiTheme="majorHAnsi"/>
      </w:rPr>
    </w:pPr>
    <w:r>
      <w:rPr>
        <w:rFonts w:asciiTheme="majorHAnsi" w:hAnsiTheme="majorHAnsi"/>
      </w:rPr>
      <w:t>25</w:t>
    </w:r>
    <w:r w:rsidR="00BA0E8C">
      <w:rPr>
        <w:rFonts w:asciiTheme="majorHAnsi" w:hAnsiTheme="majorHAnsi"/>
      </w:rPr>
      <w:t xml:space="preserve"> </w:t>
    </w:r>
    <w:r>
      <w:rPr>
        <w:rFonts w:asciiTheme="majorHAnsi" w:hAnsiTheme="majorHAnsi"/>
      </w:rPr>
      <w:t>January 2023</w:t>
    </w:r>
    <w:r w:rsidR="00B23262" w:rsidRPr="00B23262">
      <w:rPr>
        <w:rFonts w:asciiTheme="majorHAnsi" w:hAnsiTheme="majorHAnsi"/>
      </w:rPr>
      <w:t xml:space="preserve"> @ 7:00PM | </w:t>
    </w:r>
    <w:sdt>
      <w:sdtPr>
        <w:rPr>
          <w:rStyle w:val="IntenseEmphasis"/>
          <w:rFonts w:asciiTheme="majorHAnsi" w:hAnsiTheme="majorHAnsi"/>
        </w:rPr>
        <w:alias w:val="Meeting called to order by:"/>
        <w:tag w:val="Meeting called to order by:"/>
        <w:id w:val="-1891101322"/>
        <w:placeholder>
          <w:docPart w:val="BBA5BE67CD6B9245A5D674A97A9BB3A0"/>
        </w:placeholder>
        <w:temporary/>
        <w:showingPlcHdr/>
        <w15:appearance w15:val="hidden"/>
      </w:sdtPr>
      <w:sdtContent>
        <w:r w:rsidR="00B23262" w:rsidRPr="00B23262">
          <w:rPr>
            <w:rStyle w:val="IntenseEmphasis"/>
            <w:rFonts w:asciiTheme="majorHAnsi" w:hAnsiTheme="majorHAnsi"/>
          </w:rPr>
          <w:t>Meeting called to order by</w:t>
        </w:r>
      </w:sdtContent>
    </w:sdt>
    <w:r w:rsidR="00B23262" w:rsidRPr="00B23262">
      <w:rPr>
        <w:rFonts w:asciiTheme="majorHAnsi" w:hAnsiTheme="majorHAnsi"/>
      </w:rPr>
      <w:t xml:space="preserve"> </w:t>
    </w:r>
    <w:r w:rsidR="00F503E2">
      <w:rPr>
        <w:rFonts w:asciiTheme="majorHAnsi" w:hAnsiTheme="majorHAnsi"/>
      </w:rPr>
      <w:t>Gina Gismondi 190</w:t>
    </w:r>
    <w:r>
      <w:rPr>
        <w:rFonts w:asciiTheme="majorHAnsi" w:hAnsiTheme="majorHAnsi"/>
      </w:rPr>
      <w:t>8</w:t>
    </w:r>
  </w:p>
  <w:p w14:paraId="17875AAA" w14:textId="77777777" w:rsidR="00B23262" w:rsidRPr="00B23262" w:rsidRDefault="00B23262" w:rsidP="00B2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EC08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86E01"/>
    <w:multiLevelType w:val="hybridMultilevel"/>
    <w:tmpl w:val="DEBC58A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274247E4"/>
    <w:multiLevelType w:val="hybridMultilevel"/>
    <w:tmpl w:val="4458385C"/>
    <w:lvl w:ilvl="0" w:tplc="B150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D11FA"/>
    <w:multiLevelType w:val="hybridMultilevel"/>
    <w:tmpl w:val="8BB04DA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3549F"/>
    <w:multiLevelType w:val="hybridMultilevel"/>
    <w:tmpl w:val="55C6DD2A"/>
    <w:lvl w:ilvl="0" w:tplc="CF2C45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466"/>
    <w:multiLevelType w:val="hybridMultilevel"/>
    <w:tmpl w:val="12B2B5F2"/>
    <w:lvl w:ilvl="0" w:tplc="1E0287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3315">
    <w:abstractNumId w:val="16"/>
  </w:num>
  <w:num w:numId="2" w16cid:durableId="2061903329">
    <w:abstractNumId w:val="19"/>
  </w:num>
  <w:num w:numId="3" w16cid:durableId="85393653">
    <w:abstractNumId w:val="11"/>
  </w:num>
  <w:num w:numId="4" w16cid:durableId="1754088517">
    <w:abstractNumId w:val="10"/>
  </w:num>
  <w:num w:numId="5" w16cid:durableId="566038808">
    <w:abstractNumId w:val="12"/>
  </w:num>
  <w:num w:numId="6" w16cid:durableId="1948463289">
    <w:abstractNumId w:val="9"/>
  </w:num>
  <w:num w:numId="7" w16cid:durableId="2110197905">
    <w:abstractNumId w:val="7"/>
  </w:num>
  <w:num w:numId="8" w16cid:durableId="454718496">
    <w:abstractNumId w:val="6"/>
  </w:num>
  <w:num w:numId="9" w16cid:durableId="653800028">
    <w:abstractNumId w:val="5"/>
  </w:num>
  <w:num w:numId="10" w16cid:durableId="434249620">
    <w:abstractNumId w:val="4"/>
  </w:num>
  <w:num w:numId="11" w16cid:durableId="2072070817">
    <w:abstractNumId w:val="8"/>
  </w:num>
  <w:num w:numId="12" w16cid:durableId="1665477236">
    <w:abstractNumId w:val="3"/>
  </w:num>
  <w:num w:numId="13" w16cid:durableId="1072848369">
    <w:abstractNumId w:val="2"/>
  </w:num>
  <w:num w:numId="14" w16cid:durableId="765539671">
    <w:abstractNumId w:val="1"/>
  </w:num>
  <w:num w:numId="15" w16cid:durableId="1641298579">
    <w:abstractNumId w:val="0"/>
  </w:num>
  <w:num w:numId="16" w16cid:durableId="1040790055">
    <w:abstractNumId w:val="20"/>
  </w:num>
  <w:num w:numId="17" w16cid:durableId="352192923">
    <w:abstractNumId w:val="22"/>
  </w:num>
  <w:num w:numId="18" w16cid:durableId="861555067">
    <w:abstractNumId w:val="21"/>
  </w:num>
  <w:num w:numId="19" w16cid:durableId="1256403582">
    <w:abstractNumId w:val="14"/>
  </w:num>
  <w:num w:numId="20" w16cid:durableId="1762557278">
    <w:abstractNumId w:val="15"/>
  </w:num>
  <w:num w:numId="21" w16cid:durableId="1737893652">
    <w:abstractNumId w:val="13"/>
  </w:num>
  <w:num w:numId="22" w16cid:durableId="467742763">
    <w:abstractNumId w:val="18"/>
  </w:num>
  <w:num w:numId="23" w16cid:durableId="1312102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90"/>
    <w:rsid w:val="00022357"/>
    <w:rsid w:val="00042B6E"/>
    <w:rsid w:val="00081D4D"/>
    <w:rsid w:val="000C3BD3"/>
    <w:rsid w:val="000D1B9D"/>
    <w:rsid w:val="000F21A5"/>
    <w:rsid w:val="00143C92"/>
    <w:rsid w:val="00156579"/>
    <w:rsid w:val="00173D43"/>
    <w:rsid w:val="002A2B44"/>
    <w:rsid w:val="002A3FCB"/>
    <w:rsid w:val="002D3701"/>
    <w:rsid w:val="003578C9"/>
    <w:rsid w:val="003871FA"/>
    <w:rsid w:val="003B5FCE"/>
    <w:rsid w:val="00402E7E"/>
    <w:rsid w:val="00416222"/>
    <w:rsid w:val="00424F9F"/>
    <w:rsid w:val="00432102"/>
    <w:rsid w:val="00435446"/>
    <w:rsid w:val="004F4532"/>
    <w:rsid w:val="0058206D"/>
    <w:rsid w:val="005C0997"/>
    <w:rsid w:val="005C44F3"/>
    <w:rsid w:val="005D2056"/>
    <w:rsid w:val="005F7BC1"/>
    <w:rsid w:val="00684306"/>
    <w:rsid w:val="007173EB"/>
    <w:rsid w:val="007638A6"/>
    <w:rsid w:val="00774146"/>
    <w:rsid w:val="00786D8E"/>
    <w:rsid w:val="007A397B"/>
    <w:rsid w:val="007F7766"/>
    <w:rsid w:val="00815090"/>
    <w:rsid w:val="00883FFD"/>
    <w:rsid w:val="008E1349"/>
    <w:rsid w:val="00907EA5"/>
    <w:rsid w:val="009579FE"/>
    <w:rsid w:val="0099220A"/>
    <w:rsid w:val="009958D4"/>
    <w:rsid w:val="009A286C"/>
    <w:rsid w:val="009A38C8"/>
    <w:rsid w:val="00A67595"/>
    <w:rsid w:val="00A75F17"/>
    <w:rsid w:val="00A86B67"/>
    <w:rsid w:val="00A878C2"/>
    <w:rsid w:val="00A87A2C"/>
    <w:rsid w:val="00AB3E35"/>
    <w:rsid w:val="00AF04F3"/>
    <w:rsid w:val="00B23262"/>
    <w:rsid w:val="00B321BD"/>
    <w:rsid w:val="00B51AD7"/>
    <w:rsid w:val="00B841B9"/>
    <w:rsid w:val="00BA0E8C"/>
    <w:rsid w:val="00C04B20"/>
    <w:rsid w:val="00C358B7"/>
    <w:rsid w:val="00C41E6E"/>
    <w:rsid w:val="00C54681"/>
    <w:rsid w:val="00C7447B"/>
    <w:rsid w:val="00CE41FE"/>
    <w:rsid w:val="00D40FF6"/>
    <w:rsid w:val="00E60A93"/>
    <w:rsid w:val="00E7139D"/>
    <w:rsid w:val="00E92156"/>
    <w:rsid w:val="00F503E2"/>
    <w:rsid w:val="00F75B6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1BA430"/>
  <w15:chartTrackingRefBased/>
  <w15:docId w15:val="{D792F0EA-670B-8347-A280-3613921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metralewis/Library/Containers/com.microsoft.Word/Data/Library/Application%20Support/Microsoft/Office/16.0/DTS/Search/%7b4AEA8FB0-942C-074B-B239-470F3B49F75D%7dtf034630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5A8FE0DE9A34296F22FC229C617D9"/>
        <w:category>
          <w:name w:val="General"/>
          <w:gallery w:val="placeholder"/>
        </w:category>
        <w:types>
          <w:type w:val="bbPlcHdr"/>
        </w:types>
        <w:behaviors>
          <w:behavior w:val="content"/>
        </w:behaviors>
        <w:guid w:val="{050797B4-EF0B-644F-B3D2-2F414B0B9B07}"/>
      </w:docPartPr>
      <w:docPartBody>
        <w:p w:rsidR="00FD01E8" w:rsidRDefault="00000000">
          <w:pPr>
            <w:pStyle w:val="1175A8FE0DE9A34296F22FC229C617D9"/>
          </w:pPr>
          <w:r>
            <w:t>In Attendance</w:t>
          </w:r>
        </w:p>
      </w:docPartBody>
    </w:docPart>
    <w:docPart>
      <w:docPartPr>
        <w:name w:val="993BF41A140CF64C971ECD215809652C"/>
        <w:category>
          <w:name w:val="General"/>
          <w:gallery w:val="placeholder"/>
        </w:category>
        <w:types>
          <w:type w:val="bbPlcHdr"/>
        </w:types>
        <w:behaviors>
          <w:behavior w:val="content"/>
        </w:behaviors>
        <w:guid w:val="{A7BF5A75-33BB-6C46-9DB4-474FAD0E04D4}"/>
      </w:docPartPr>
      <w:docPartBody>
        <w:p w:rsidR="00FD01E8" w:rsidRDefault="00000000">
          <w:pPr>
            <w:pStyle w:val="993BF41A140CF64C971ECD215809652C"/>
          </w:pPr>
          <w:r>
            <w:t>Approval of Minutes</w:t>
          </w:r>
        </w:p>
      </w:docPartBody>
    </w:docPart>
    <w:docPart>
      <w:docPartPr>
        <w:name w:val="ABA4B435E05F824084DE4040B71A08B9"/>
        <w:category>
          <w:name w:val="General"/>
          <w:gallery w:val="placeholder"/>
        </w:category>
        <w:types>
          <w:type w:val="bbPlcHdr"/>
        </w:types>
        <w:behaviors>
          <w:behavior w:val="content"/>
        </w:behaviors>
        <w:guid w:val="{CF1EF39C-E12D-5A43-A902-BE96023E9FDE}"/>
      </w:docPartPr>
      <w:docPartBody>
        <w:p w:rsidR="00FD01E8" w:rsidRDefault="00000000">
          <w:pPr>
            <w:pStyle w:val="ABA4B435E05F824084DE4040B71A08B9"/>
          </w:pPr>
          <w:r>
            <w:t>Principal’s Report</w:t>
          </w:r>
        </w:p>
      </w:docPartBody>
    </w:docPart>
    <w:docPart>
      <w:docPartPr>
        <w:name w:val="60713A81CA8BC94E8089C475457A190A"/>
        <w:category>
          <w:name w:val="General"/>
          <w:gallery w:val="placeholder"/>
        </w:category>
        <w:types>
          <w:type w:val="bbPlcHdr"/>
        </w:types>
        <w:behaviors>
          <w:behavior w:val="content"/>
        </w:behaviors>
        <w:guid w:val="{DF3B0EB1-CE4F-2644-8201-EEC27C9C17DD}"/>
      </w:docPartPr>
      <w:docPartBody>
        <w:p w:rsidR="00FD01E8" w:rsidRDefault="00000000">
          <w:pPr>
            <w:pStyle w:val="60713A81CA8BC94E8089C475457A190A"/>
          </w:pPr>
          <w:r>
            <w:t>Announcements</w:t>
          </w:r>
        </w:p>
      </w:docPartBody>
    </w:docPart>
    <w:docPart>
      <w:docPartPr>
        <w:name w:val="BBA5BE67CD6B9245A5D674A97A9BB3A0"/>
        <w:category>
          <w:name w:val="General"/>
          <w:gallery w:val="placeholder"/>
        </w:category>
        <w:types>
          <w:type w:val="bbPlcHdr"/>
        </w:types>
        <w:behaviors>
          <w:behavior w:val="content"/>
        </w:behaviors>
        <w:guid w:val="{6C5EDF9C-09DB-D34B-8E3C-034AA48E9CB5}"/>
      </w:docPartPr>
      <w:docPartBody>
        <w:p w:rsidR="00FD01E8" w:rsidRDefault="00C474D7" w:rsidP="00C474D7">
          <w:pPr>
            <w:pStyle w:val="BBA5BE67CD6B9245A5D674A97A9BB3A0"/>
          </w:pPr>
          <w:r w:rsidRPr="00AB3E35">
            <w:rPr>
              <w:rStyle w:val="IntenseEmphasis"/>
            </w:rPr>
            <w:t>Meeting called to order by</w:t>
          </w:r>
        </w:p>
      </w:docPartBody>
    </w:docPart>
    <w:docPart>
      <w:docPartPr>
        <w:name w:val="1BE84F15BEAB214A965E5D2E4E7CD58E"/>
        <w:category>
          <w:name w:val="General"/>
          <w:gallery w:val="placeholder"/>
        </w:category>
        <w:types>
          <w:type w:val="bbPlcHdr"/>
        </w:types>
        <w:behaviors>
          <w:behavior w:val="content"/>
        </w:behaviors>
        <w:guid w:val="{8EBE2FC1-0EA4-2342-A34F-42D5E2F3E9AD}"/>
      </w:docPartPr>
      <w:docPartBody>
        <w:p w:rsidR="00FD01E8" w:rsidRDefault="00C474D7" w:rsidP="00C474D7">
          <w:pPr>
            <w:pStyle w:val="1BE84F15BEAB214A965E5D2E4E7CD58E"/>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3194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D7"/>
    <w:rsid w:val="002F2389"/>
    <w:rsid w:val="003A727E"/>
    <w:rsid w:val="007D5A12"/>
    <w:rsid w:val="00C474D7"/>
    <w:rsid w:val="00F85457"/>
    <w:rsid w:val="00FD01E8"/>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C474D7"/>
    <w:rPr>
      <w:i/>
      <w:iCs/>
      <w:color w:val="833C0B" w:themeColor="accent2" w:themeShade="80"/>
    </w:rPr>
  </w:style>
  <w:style w:type="paragraph" w:customStyle="1" w:styleId="1175A8FE0DE9A34296F22FC229C617D9">
    <w:name w:val="1175A8FE0DE9A34296F22FC229C617D9"/>
  </w:style>
  <w:style w:type="paragraph" w:customStyle="1" w:styleId="993BF41A140CF64C971ECD215809652C">
    <w:name w:val="993BF41A140CF64C971ECD215809652C"/>
  </w:style>
  <w:style w:type="paragraph" w:customStyle="1" w:styleId="ABA4B435E05F824084DE4040B71A08B9">
    <w:name w:val="ABA4B435E05F824084DE4040B71A08B9"/>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60713A81CA8BC94E8089C475457A190A">
    <w:name w:val="60713A81CA8BC94E8089C475457A190A"/>
  </w:style>
  <w:style w:type="paragraph" w:customStyle="1" w:styleId="BBA5BE67CD6B9245A5D674A97A9BB3A0">
    <w:name w:val="BBA5BE67CD6B9245A5D674A97A9BB3A0"/>
    <w:rsid w:val="00C474D7"/>
  </w:style>
  <w:style w:type="paragraph" w:customStyle="1" w:styleId="1BE84F15BEAB214A965E5D2E4E7CD58E">
    <w:name w:val="1BE84F15BEAB214A965E5D2E4E7CD58E"/>
    <w:rsid w:val="00C47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{4AEA8FB0-942C-074B-B239-470F3B49F75D}tf03463088_win32.dotx</Template>
  <TotalTime>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Dametra Lewis</dc:creator>
  <cp:lastModifiedBy>Nick Gismondi</cp:lastModifiedBy>
  <cp:revision>2</cp:revision>
  <cp:lastPrinted>2022-10-19T16:27:00Z</cp:lastPrinted>
  <dcterms:created xsi:type="dcterms:W3CDTF">2023-02-15T20:04:00Z</dcterms:created>
  <dcterms:modified xsi:type="dcterms:W3CDTF">2023-02-15T20:04:00Z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